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494"/>
      </w:tblGrid>
      <w:tr w:rsidR="00141BCC" w:rsidTr="00141BCC">
        <w:tc>
          <w:tcPr>
            <w:tcW w:w="8494" w:type="dxa"/>
            <w:shd w:val="clear" w:color="auto" w:fill="A6A6A6" w:themeFill="background1" w:themeFillShade="A6"/>
          </w:tcPr>
          <w:p w:rsidR="00141BCC" w:rsidRPr="002600D3" w:rsidRDefault="00141BCC" w:rsidP="00141BCC">
            <w:pPr>
              <w:rPr>
                <w:b/>
                <w:sz w:val="28"/>
                <w:szCs w:val="28"/>
              </w:rPr>
            </w:pPr>
            <w:r w:rsidRPr="002600D3">
              <w:rPr>
                <w:b/>
                <w:sz w:val="28"/>
                <w:szCs w:val="28"/>
              </w:rPr>
              <w:t>TALLER DE TRABAJO DE DESARROLLO PROFESIONAL Y PERSONAL</w:t>
            </w:r>
          </w:p>
          <w:p w:rsidR="00141BCC" w:rsidRDefault="00141BCC" w:rsidP="00141BCC">
            <w:pPr>
              <w:jc w:val="center"/>
              <w:rPr>
                <w:b/>
                <w:color w:val="FF0000"/>
              </w:rPr>
            </w:pPr>
            <w:r w:rsidRPr="002600D3">
              <w:rPr>
                <w:b/>
                <w:color w:val="FF0000"/>
              </w:rPr>
              <w:t>ORIENTARSE A LA PRODUCTIVIDAD</w:t>
            </w:r>
          </w:p>
          <w:p w:rsidR="00141BCC" w:rsidRDefault="00141BCC" w:rsidP="00141BCC">
            <w:r w:rsidRPr="002600D3">
              <w:rPr>
                <w:b/>
                <w:sz w:val="28"/>
                <w:szCs w:val="28"/>
              </w:rPr>
              <w:t>HOJA DE INSCRIPCION</w:t>
            </w:r>
          </w:p>
        </w:tc>
      </w:tr>
    </w:tbl>
    <w:p w:rsidR="002600D3" w:rsidRDefault="002600D3" w:rsidP="002600D3"/>
    <w:tbl>
      <w:tblPr>
        <w:tblpPr w:leftFromText="141" w:rightFromText="141" w:vertAnchor="text" w:horzAnchor="margin" w:tblpY="207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0"/>
        <w:gridCol w:w="540"/>
        <w:gridCol w:w="30"/>
        <w:gridCol w:w="1020"/>
        <w:gridCol w:w="2760"/>
      </w:tblGrid>
      <w:tr w:rsidR="002600D3" w:rsidTr="002600D3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8280" w:type="dxa"/>
            <w:gridSpan w:val="5"/>
          </w:tcPr>
          <w:p w:rsidR="002600D3" w:rsidRDefault="00141BCC" w:rsidP="002600D3">
            <w:r>
              <w:t>NOMBRE DEL PARTICIPANTE:</w:t>
            </w:r>
          </w:p>
        </w:tc>
      </w:tr>
      <w:tr w:rsidR="002600D3" w:rsidTr="002600D3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8280" w:type="dxa"/>
            <w:gridSpan w:val="5"/>
          </w:tcPr>
          <w:p w:rsidR="002600D3" w:rsidRDefault="00141BCC" w:rsidP="002600D3">
            <w:r>
              <w:t>PUESTO DEL PARTICIPANTE:</w:t>
            </w:r>
          </w:p>
        </w:tc>
      </w:tr>
      <w:tr w:rsidR="002600D3" w:rsidTr="002600D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3" w:rsidRDefault="00141BCC" w:rsidP="002600D3">
            <w:r>
              <w:t>EMPRESA DEL PARTICIPANTE: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0D3" w:rsidRDefault="00141BCC" w:rsidP="002600D3">
            <w:pPr>
              <w:suppressAutoHyphens w:val="0"/>
            </w:pPr>
            <w:r>
              <w:t>Nº DE EMPLEADOS:</w:t>
            </w:r>
          </w:p>
        </w:tc>
      </w:tr>
      <w:tr w:rsidR="002600D3" w:rsidTr="002600D3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3930" w:type="dxa"/>
          </w:tcPr>
          <w:p w:rsidR="002600D3" w:rsidRDefault="00141BCC" w:rsidP="002600D3">
            <w:r>
              <w:t>DIRECCION:</w:t>
            </w:r>
          </w:p>
        </w:tc>
        <w:tc>
          <w:tcPr>
            <w:tcW w:w="1590" w:type="dxa"/>
            <w:gridSpan w:val="3"/>
            <w:shd w:val="clear" w:color="auto" w:fill="auto"/>
          </w:tcPr>
          <w:p w:rsidR="002600D3" w:rsidRDefault="00141BCC" w:rsidP="002600D3">
            <w:pPr>
              <w:suppressAutoHyphens w:val="0"/>
            </w:pPr>
            <w:r>
              <w:t>CP:</w:t>
            </w:r>
          </w:p>
        </w:tc>
        <w:tc>
          <w:tcPr>
            <w:tcW w:w="2760" w:type="dxa"/>
            <w:shd w:val="clear" w:color="auto" w:fill="auto"/>
          </w:tcPr>
          <w:p w:rsidR="002600D3" w:rsidRDefault="00141BCC" w:rsidP="002600D3">
            <w:pPr>
              <w:suppressAutoHyphens w:val="0"/>
            </w:pPr>
            <w:r>
              <w:t>POBLACION:</w:t>
            </w:r>
          </w:p>
        </w:tc>
      </w:tr>
      <w:tr w:rsidR="002600D3" w:rsidTr="002600D3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4470" w:type="dxa"/>
            <w:gridSpan w:val="2"/>
          </w:tcPr>
          <w:p w:rsidR="002600D3" w:rsidRDefault="00141BCC" w:rsidP="002600D3">
            <w:r>
              <w:t>MOVIL DE CONTACTO:</w:t>
            </w:r>
          </w:p>
        </w:tc>
        <w:tc>
          <w:tcPr>
            <w:tcW w:w="3810" w:type="dxa"/>
            <w:gridSpan w:val="3"/>
            <w:shd w:val="clear" w:color="auto" w:fill="auto"/>
          </w:tcPr>
          <w:p w:rsidR="002600D3" w:rsidRDefault="00141BCC" w:rsidP="002600D3">
            <w:pPr>
              <w:suppressAutoHyphens w:val="0"/>
            </w:pPr>
            <w:r>
              <w:t>EMAIL:</w:t>
            </w:r>
          </w:p>
        </w:tc>
      </w:tr>
    </w:tbl>
    <w:p w:rsidR="002600D3" w:rsidRPr="002600D3" w:rsidRDefault="002600D3" w:rsidP="002600D3">
      <w:bookmarkStart w:id="0" w:name="_GoBack"/>
      <w:bookmarkEnd w:id="0"/>
    </w:p>
    <w:sectPr w:rsidR="002600D3" w:rsidRPr="002600D3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A8C" w:rsidRDefault="005A3A8C">
      <w:pPr>
        <w:spacing w:after="0" w:line="240" w:lineRule="auto"/>
      </w:pPr>
      <w:r>
        <w:separator/>
      </w:r>
    </w:p>
  </w:endnote>
  <w:endnote w:type="continuationSeparator" w:id="0">
    <w:p w:rsidR="005A3A8C" w:rsidRDefault="005A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A8C" w:rsidRDefault="005A3A8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A3A8C" w:rsidRDefault="005A3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25236"/>
    <w:multiLevelType w:val="multilevel"/>
    <w:tmpl w:val="6464B20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28A46009"/>
    <w:multiLevelType w:val="multilevel"/>
    <w:tmpl w:val="1AA6C1C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388511AD"/>
    <w:multiLevelType w:val="multilevel"/>
    <w:tmpl w:val="B2CCE25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46D400A4"/>
    <w:multiLevelType w:val="multilevel"/>
    <w:tmpl w:val="697E635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576055D9"/>
    <w:multiLevelType w:val="multilevel"/>
    <w:tmpl w:val="3710E6C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5E0A63A1"/>
    <w:multiLevelType w:val="multilevel"/>
    <w:tmpl w:val="B1E4217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6D343846"/>
    <w:multiLevelType w:val="multilevel"/>
    <w:tmpl w:val="369E9E8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362F4"/>
    <w:rsid w:val="00141BCC"/>
    <w:rsid w:val="002600D3"/>
    <w:rsid w:val="005A3A8C"/>
    <w:rsid w:val="0063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7361"/>
  <w15:docId w15:val="{EC255A39-64A3-4758-B464-46705B39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es-ES"/>
    </w:rPr>
  </w:style>
  <w:style w:type="paragraph" w:styleId="Ttulo3">
    <w:name w:val="heading 3"/>
    <w:basedOn w:val="Normal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pPr>
      <w:spacing w:before="100" w:after="10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Pr>
      <w:rFonts w:ascii="Times New Roman" w:eastAsia="Times New Roman" w:hAnsi="Times New Roman" w:cs="Times New Roman"/>
      <w:b/>
      <w:bCs/>
      <w:kern w:val="3"/>
      <w:sz w:val="48"/>
      <w:szCs w:val="48"/>
      <w:lang w:eastAsia="es-ES"/>
    </w:rPr>
  </w:style>
  <w:style w:type="character" w:customStyle="1" w:styleId="Ttulo3Car">
    <w:name w:val="Título 3 Car"/>
    <w:basedOn w:val="Fuentedeprrafopredeter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Fecha1">
    <w:name w:val="Fecha1"/>
    <w:basedOn w:val="Fuentedeprrafopredeter"/>
  </w:style>
  <w:style w:type="character" w:customStyle="1" w:styleId="breadcrumb">
    <w:name w:val="breadcrumb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sep">
    <w:name w:val="sep"/>
    <w:basedOn w:val="Fuentedeprrafopredeter"/>
  </w:style>
  <w:style w:type="character" w:customStyle="1" w:styleId="sepbig">
    <w:name w:val="sep_big"/>
    <w:basedOn w:val="Fuentedeprrafopredeter"/>
  </w:style>
  <w:style w:type="character" w:customStyle="1" w:styleId="label">
    <w:name w:val="label"/>
    <w:basedOn w:val="Fuentedeprrafopredeter"/>
  </w:style>
  <w:style w:type="character" w:styleId="Textoennegrita">
    <w:name w:val="Strong"/>
    <w:basedOn w:val="Fuentedeprrafopredeter"/>
    <w:rPr>
      <w:b/>
      <w:bCs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nfasis">
    <w:name w:val="Emphasis"/>
    <w:basedOn w:val="Fuentedeprrafopredeter"/>
    <w:rPr>
      <w:i/>
      <w:iCs/>
    </w:rPr>
  </w:style>
  <w:style w:type="table" w:styleId="Tablaconcuadrcula">
    <w:name w:val="Table Grid"/>
    <w:basedOn w:val="Tablanormal"/>
    <w:uiPriority w:val="39"/>
    <w:rsid w:val="0014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bfernandez</dc:creator>
  <dc:description/>
  <cp:lastModifiedBy>bfernandez</cp:lastModifiedBy>
  <cp:revision>2</cp:revision>
  <dcterms:created xsi:type="dcterms:W3CDTF">2016-03-14T08:46:00Z</dcterms:created>
  <dcterms:modified xsi:type="dcterms:W3CDTF">2016-03-14T08:46:00Z</dcterms:modified>
</cp:coreProperties>
</file>